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C7" w:rsidRDefault="00251AC7" w:rsidP="00251AC7">
      <w:pPr>
        <w:pStyle w:val="TexteCourant"/>
      </w:pPr>
      <w:r>
        <w:t>Les adresses de téléchargement des patrons de l</w:t>
      </w:r>
      <w:r w:rsidR="00FC1767">
        <w:t>’</w:t>
      </w:r>
      <w:r>
        <w:t>ouvrage</w:t>
      </w:r>
      <w:r w:rsidR="00FC1767">
        <w:t xml:space="preserve"> </w:t>
      </w:r>
      <w:r w:rsidR="00FC1767" w:rsidRPr="00FC1767">
        <w:rPr>
          <w:i/>
        </w:rPr>
        <w:t>Coudre : jupes et robes faciles</w:t>
      </w:r>
      <w:r>
        <w:t xml:space="preserve"> ayant été modifié</w:t>
      </w:r>
      <w:r w:rsidR="00FC1767">
        <w:t>e</w:t>
      </w:r>
      <w:r>
        <w:t xml:space="preserve">s, vous pourrez désormais les retrouver via </w:t>
      </w:r>
      <w:r w:rsidR="00FC1767">
        <w:t>l</w:t>
      </w:r>
      <w:r>
        <w:t>es liens</w:t>
      </w:r>
      <w:r w:rsidR="00FC1767">
        <w:t xml:space="preserve"> suivants</w:t>
      </w:r>
      <w:bookmarkStart w:id="0" w:name="_GoBack"/>
      <w:bookmarkEnd w:id="0"/>
      <w:r>
        <w:t>.</w:t>
      </w:r>
    </w:p>
    <w:p w:rsidR="00251AC7" w:rsidRDefault="00251AC7" w:rsidP="00251AC7">
      <w:pPr>
        <w:pStyle w:val="ListeAPuce"/>
      </w:pPr>
      <w:r>
        <w:t>Pour la jupe trapèze de la page 38</w:t>
      </w:r>
    </w:p>
    <w:p w:rsidR="00251AC7" w:rsidRDefault="00251AC7" w:rsidP="00251AC7">
      <w:pPr>
        <w:pStyle w:val="ListeRetrait"/>
      </w:pPr>
      <w:hyperlink r:id="rId8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http://www.rotovision.com/downloads/2611/261138</w:t>
        </w:r>
      </w:hyperlink>
    </w:p>
    <w:p w:rsidR="00251AC7" w:rsidRDefault="00251AC7" w:rsidP="00251AC7">
      <w:pPr>
        <w:pStyle w:val="ListeAPuce"/>
      </w:pPr>
      <w:r>
        <w:t>Pour la maxi jupe à volants de la page 44</w:t>
      </w:r>
    </w:p>
    <w:p w:rsidR="00251AC7" w:rsidRDefault="00251AC7" w:rsidP="00251AC7">
      <w:pPr>
        <w:pStyle w:val="ListeRetrait"/>
      </w:pPr>
      <w:hyperlink r:id="rId9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http://www.rotovision.com/downloads/2611/261144</w:t>
        </w:r>
      </w:hyperlink>
    </w:p>
    <w:p w:rsidR="00251AC7" w:rsidRDefault="00251AC7" w:rsidP="00251AC7">
      <w:pPr>
        <w:pStyle w:val="ListeAPuce"/>
      </w:pPr>
      <w:r>
        <w:t xml:space="preserve">Pour la </w:t>
      </w:r>
      <w:r>
        <w:t>robe tunique</w:t>
      </w:r>
      <w:r>
        <w:t xml:space="preserve"> de la page </w:t>
      </w:r>
      <w:r>
        <w:t>50</w:t>
      </w:r>
    </w:p>
    <w:p w:rsidR="00251AC7" w:rsidRDefault="00251AC7" w:rsidP="00251AC7">
      <w:pPr>
        <w:pStyle w:val="ListeRetrait"/>
      </w:pPr>
      <w:hyperlink r:id="rId10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http://www.rotovision.com/downloads/2611/261150</w:t>
        </w:r>
      </w:hyperlink>
    </w:p>
    <w:p w:rsidR="00251AC7" w:rsidRDefault="00251AC7" w:rsidP="00251AC7">
      <w:pPr>
        <w:pStyle w:val="ListeAPuce"/>
      </w:pPr>
      <w:r>
        <w:t xml:space="preserve">Pour la </w:t>
      </w:r>
      <w:r>
        <w:t>robe bain de soleil à smocks</w:t>
      </w:r>
      <w:r>
        <w:t xml:space="preserve"> de la page </w:t>
      </w:r>
      <w:r>
        <w:t>56</w:t>
      </w:r>
    </w:p>
    <w:p w:rsidR="00251AC7" w:rsidRDefault="00251AC7" w:rsidP="00251AC7">
      <w:pPr>
        <w:pStyle w:val="ListeRetrait"/>
      </w:pPr>
      <w:hyperlink r:id="rId11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http://www.rotovision.com/downloads/2611/261156</w:t>
        </w:r>
      </w:hyperlink>
    </w:p>
    <w:p w:rsidR="00251AC7" w:rsidRDefault="00251AC7" w:rsidP="00251AC7">
      <w:pPr>
        <w:pStyle w:val="ListeAPuce"/>
      </w:pPr>
      <w:r>
        <w:t xml:space="preserve">Pour la </w:t>
      </w:r>
      <w:r>
        <w:t xml:space="preserve">robe baby </w:t>
      </w:r>
      <w:proofErr w:type="spellStart"/>
      <w:r>
        <w:t>doll</w:t>
      </w:r>
      <w:proofErr w:type="spellEnd"/>
      <w:r>
        <w:t xml:space="preserve"> de la page </w:t>
      </w:r>
      <w:r>
        <w:t>62</w:t>
      </w:r>
    </w:p>
    <w:p w:rsidR="00251AC7" w:rsidRDefault="00251AC7" w:rsidP="00251AC7">
      <w:pPr>
        <w:pStyle w:val="ListeRetrait"/>
      </w:pPr>
      <w:hyperlink r:id="rId12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http://www.rotovision.com/downloads/2611/261162</w:t>
        </w:r>
      </w:hyperlink>
    </w:p>
    <w:p w:rsidR="00251AC7" w:rsidRDefault="00251AC7" w:rsidP="00251AC7">
      <w:pPr>
        <w:pStyle w:val="ListeAPuce"/>
      </w:pPr>
      <w:r>
        <w:t xml:space="preserve">Pour la </w:t>
      </w:r>
      <w:r>
        <w:t>robe fourreau sans manches</w:t>
      </w:r>
      <w:r>
        <w:t xml:space="preserve"> de la page </w:t>
      </w:r>
      <w:r>
        <w:t>7</w:t>
      </w:r>
      <w:r>
        <w:t>4</w:t>
      </w:r>
    </w:p>
    <w:p w:rsidR="00251AC7" w:rsidRDefault="00251AC7" w:rsidP="00251AC7">
      <w:pPr>
        <w:pStyle w:val="ListeRetrait"/>
      </w:pPr>
      <w:hyperlink r:id="rId13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http://www.rotovision.com/downloads/2611/261174</w:t>
        </w:r>
      </w:hyperlink>
    </w:p>
    <w:p w:rsidR="00251AC7" w:rsidRDefault="00251AC7" w:rsidP="00251AC7">
      <w:pPr>
        <w:pStyle w:val="ListeAPuce"/>
      </w:pPr>
      <w:r>
        <w:t xml:space="preserve">Pour la jupe </w:t>
      </w:r>
      <w:r>
        <w:t>cercle</w:t>
      </w:r>
      <w:r>
        <w:t xml:space="preserve"> de la page </w:t>
      </w:r>
      <w:r>
        <w:t>80</w:t>
      </w:r>
    </w:p>
    <w:p w:rsidR="00251AC7" w:rsidRDefault="00251AC7" w:rsidP="00251AC7">
      <w:pPr>
        <w:pStyle w:val="ListeRetrait"/>
      </w:pPr>
      <w:hyperlink r:id="rId14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http://www.rotovision.com/downloads/2611/261180</w:t>
        </w:r>
      </w:hyperlink>
    </w:p>
    <w:p w:rsidR="00251AC7" w:rsidRDefault="00251AC7" w:rsidP="00251AC7">
      <w:pPr>
        <w:pStyle w:val="ListeAPuce"/>
      </w:pPr>
      <w:r>
        <w:t xml:space="preserve">Pour la </w:t>
      </w:r>
      <w:r>
        <w:t>robe combinaison</w:t>
      </w:r>
      <w:r>
        <w:t xml:space="preserve"> de la page </w:t>
      </w:r>
      <w:r>
        <w:t>86</w:t>
      </w:r>
    </w:p>
    <w:p w:rsidR="00251AC7" w:rsidRDefault="00251AC7" w:rsidP="00251AC7">
      <w:pPr>
        <w:pStyle w:val="ListeRetrait"/>
      </w:pPr>
      <w:hyperlink r:id="rId15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http://www.rotovision.com/downloads/2611/261186</w:t>
        </w:r>
      </w:hyperlink>
    </w:p>
    <w:p w:rsidR="00251AC7" w:rsidRDefault="00251AC7" w:rsidP="00251AC7">
      <w:pPr>
        <w:pStyle w:val="ListeAPuce"/>
      </w:pPr>
      <w:r>
        <w:t xml:space="preserve">Pour la </w:t>
      </w:r>
      <w:r>
        <w:t>robe portefeuille</w:t>
      </w:r>
      <w:r>
        <w:t xml:space="preserve"> de la page </w:t>
      </w:r>
      <w:r>
        <w:t>92</w:t>
      </w:r>
    </w:p>
    <w:p w:rsidR="00251AC7" w:rsidRDefault="00251AC7" w:rsidP="00251AC7">
      <w:pPr>
        <w:pStyle w:val="ListeRetrait"/>
      </w:pPr>
      <w:hyperlink r:id="rId16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http://www.rotovision.com/downloads/2611/261192</w:t>
        </w:r>
      </w:hyperlink>
    </w:p>
    <w:p w:rsidR="00251AC7" w:rsidRDefault="00251AC7" w:rsidP="00251AC7">
      <w:pPr>
        <w:pStyle w:val="ListeAPuce"/>
      </w:pPr>
      <w:r>
        <w:t xml:space="preserve">Pour la </w:t>
      </w:r>
      <w:r>
        <w:t>robe droite</w:t>
      </w:r>
      <w:r>
        <w:t xml:space="preserve"> de la page </w:t>
      </w:r>
      <w:r>
        <w:t>98</w:t>
      </w:r>
    </w:p>
    <w:p w:rsidR="00251AC7" w:rsidRDefault="00251AC7" w:rsidP="00251AC7">
      <w:pPr>
        <w:pStyle w:val="ListeRetrait"/>
      </w:pPr>
      <w:hyperlink r:id="rId17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http://www.rotovision.com/downloads/2611/261198</w:t>
        </w:r>
      </w:hyperlink>
    </w:p>
    <w:p w:rsidR="00251AC7" w:rsidRDefault="00251AC7" w:rsidP="00251AC7">
      <w:pPr>
        <w:pStyle w:val="ListeAPuce"/>
      </w:pPr>
      <w:r>
        <w:t xml:space="preserve">Pour la jupe à </w:t>
      </w:r>
      <w:r>
        <w:t>plis</w:t>
      </w:r>
      <w:r>
        <w:t xml:space="preserve"> de la page </w:t>
      </w:r>
      <w:r>
        <w:t>104</w:t>
      </w:r>
    </w:p>
    <w:p w:rsidR="00251AC7" w:rsidRDefault="00251AC7" w:rsidP="00251AC7">
      <w:pPr>
        <w:pStyle w:val="ListeRetrait"/>
      </w:pPr>
      <w:hyperlink r:id="rId18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http://www.rotovision.com/downloads/2611/2611104</w:t>
        </w:r>
      </w:hyperlink>
    </w:p>
    <w:p w:rsidR="00251AC7" w:rsidRDefault="00251AC7" w:rsidP="00251AC7">
      <w:pPr>
        <w:pStyle w:val="ListeAPuce"/>
      </w:pPr>
      <w:r>
        <w:t xml:space="preserve">Pour la </w:t>
      </w:r>
      <w:r>
        <w:t>jupe crayon</w:t>
      </w:r>
      <w:r>
        <w:t xml:space="preserve"> de la page </w:t>
      </w:r>
      <w:r>
        <w:t>110</w:t>
      </w:r>
    </w:p>
    <w:p w:rsidR="00251AC7" w:rsidRDefault="00251AC7" w:rsidP="00251AC7">
      <w:pPr>
        <w:pStyle w:val="ListeRetrait"/>
      </w:pPr>
      <w:hyperlink r:id="rId19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http://www.rotovision.com/downloads/2611/2611110</w:t>
        </w:r>
      </w:hyperlink>
    </w:p>
    <w:p w:rsidR="00251AC7" w:rsidRDefault="00251AC7" w:rsidP="00251AC7">
      <w:pPr>
        <w:pStyle w:val="ListeAPuce"/>
      </w:pPr>
      <w:r>
        <w:t xml:space="preserve">Pour la jupe </w:t>
      </w:r>
      <w:r>
        <w:t>portefeuille</w:t>
      </w:r>
      <w:r>
        <w:t xml:space="preserve"> de la page </w:t>
      </w:r>
      <w:r>
        <w:t>122</w:t>
      </w:r>
    </w:p>
    <w:p w:rsidR="00251AC7" w:rsidRDefault="00251AC7" w:rsidP="00251AC7">
      <w:pPr>
        <w:pStyle w:val="ListeRetrait"/>
      </w:pPr>
      <w:hyperlink r:id="rId20" w:history="1">
        <w:r>
          <w:rPr>
            <w:rStyle w:val="Lienhypertexte"/>
            <w:rFonts w:ascii="Arial" w:hAnsi="Arial" w:cs="Arial"/>
            <w:sz w:val="22"/>
            <w:szCs w:val="22"/>
          </w:rPr>
          <w:t>http://www.rotovision.com/downloads/2611/2611122</w:t>
        </w:r>
      </w:hyperlink>
    </w:p>
    <w:sectPr w:rsidR="00251A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1418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C7" w:rsidRDefault="00251AC7">
      <w:r>
        <w:separator/>
      </w:r>
    </w:p>
  </w:endnote>
  <w:endnote w:type="continuationSeparator" w:id="0">
    <w:p w:rsidR="00251AC7" w:rsidRDefault="0025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8" w:rsidRDefault="009751F8">
    <w:pPr>
      <w:framePr w:wrap="auto" w:vAnchor="text" w:hAnchor="page" w:y="1"/>
    </w:pPr>
  </w:p>
  <w:p w:rsidR="009751F8" w:rsidRDefault="009751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8" w:rsidRDefault="009751F8">
    <w:pPr>
      <w:framePr w:wrap="auto" w:vAnchor="text" w:hAnchor="margin" w:xAlign="outside" w:y="1"/>
    </w:pPr>
  </w:p>
  <w:p w:rsidR="009751F8" w:rsidRDefault="009751F8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8" w:rsidRDefault="009751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C7" w:rsidRDefault="00251AC7">
      <w:r>
        <w:separator/>
      </w:r>
    </w:p>
  </w:footnote>
  <w:footnote w:type="continuationSeparator" w:id="0">
    <w:p w:rsidR="00251AC7" w:rsidRDefault="0025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8" w:rsidRDefault="009751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8" w:rsidRDefault="009751F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8" w:rsidRDefault="009751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E6E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D66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82B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982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EC3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AC0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08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4C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6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20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E5F"/>
    <w:multiLevelType w:val="hybridMultilevel"/>
    <w:tmpl w:val="67B89A6E"/>
    <w:lvl w:ilvl="0" w:tplc="1A4E8538">
      <w:start w:val="1"/>
      <w:numFmt w:val="bullet"/>
      <w:pStyle w:val="ListeNiveau2"/>
      <w:lvlText w:val=""/>
      <w:lvlJc w:val="left"/>
      <w:pPr>
        <w:tabs>
          <w:tab w:val="num" w:pos="2948"/>
        </w:tabs>
        <w:ind w:left="2948" w:hanging="510"/>
      </w:pPr>
      <w:rPr>
        <w:rFonts w:ascii="Symbol" w:hAnsi="Symbol" w:hint="default"/>
        <w:sz w:val="20"/>
      </w:rPr>
    </w:lvl>
    <w:lvl w:ilvl="1" w:tplc="5464F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12C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21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8A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DC4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CA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69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6A0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D46C33"/>
    <w:multiLevelType w:val="hybridMultilevel"/>
    <w:tmpl w:val="79FAE1C6"/>
    <w:lvl w:ilvl="0" w:tplc="1674C58C">
      <w:start w:val="1"/>
      <w:numFmt w:val="decimal"/>
      <w:lvlText w:val="%1."/>
      <w:lvlJc w:val="left"/>
      <w:pPr>
        <w:tabs>
          <w:tab w:val="num" w:pos="2390"/>
        </w:tabs>
        <w:ind w:left="2390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2">
    <w:nsid w:val="46AB5718"/>
    <w:multiLevelType w:val="hybridMultilevel"/>
    <w:tmpl w:val="B0A8989E"/>
    <w:lvl w:ilvl="0" w:tplc="79D69BD6">
      <w:start w:val="1"/>
      <w:numFmt w:val="bullet"/>
      <w:pStyle w:val="EncadreListeAPuce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7E9E3478"/>
    <w:multiLevelType w:val="singleLevel"/>
    <w:tmpl w:val="27CC48B6"/>
    <w:lvl w:ilvl="0">
      <w:start w:val="1"/>
      <w:numFmt w:val="bullet"/>
      <w:pStyle w:val="ListeA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onsecutiveHyphenLimit w:val="2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C7"/>
    <w:rsid w:val="0000190B"/>
    <w:rsid w:val="00251AC7"/>
    <w:rsid w:val="009751F8"/>
    <w:rsid w:val="00D36775"/>
    <w:rsid w:val="00E967CA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7"/>
    <w:rPr>
      <w:rFonts w:eastAsiaTheme="minorHAnsi"/>
      <w:sz w:val="24"/>
      <w:szCs w:val="24"/>
    </w:rPr>
  </w:style>
  <w:style w:type="paragraph" w:styleId="Titre1">
    <w:name w:val="heading 1"/>
    <w:basedOn w:val="Normal"/>
    <w:next w:val="Normal"/>
    <w:qFormat/>
    <w:pPr>
      <w:spacing w:before="400" w:after="100"/>
      <w:outlineLvl w:val="0"/>
    </w:pPr>
    <w:rPr>
      <w:rFonts w:ascii="Arial" w:eastAsia="Times New Roman" w:hAnsi="Arial"/>
      <w:b/>
      <w:sz w:val="48"/>
      <w:szCs w:val="20"/>
      <w:lang w:eastAsia="en-US"/>
    </w:rPr>
  </w:style>
  <w:style w:type="paragraph" w:styleId="Titre2">
    <w:name w:val="heading 2"/>
    <w:basedOn w:val="Normal"/>
    <w:next w:val="Normal"/>
    <w:qFormat/>
    <w:pPr>
      <w:keepNext/>
      <w:spacing w:before="320"/>
      <w:outlineLvl w:val="1"/>
    </w:pPr>
    <w:rPr>
      <w:rFonts w:ascii="Arial" w:eastAsia="Times New Roman" w:hAnsi="Arial"/>
      <w:b/>
      <w:sz w:val="36"/>
      <w:szCs w:val="20"/>
      <w:lang w:eastAsia="en-US"/>
    </w:rPr>
  </w:style>
  <w:style w:type="paragraph" w:styleId="Titre3">
    <w:name w:val="heading 3"/>
    <w:basedOn w:val="Normal"/>
    <w:next w:val="Normal"/>
    <w:qFormat/>
    <w:pPr>
      <w:keepNext/>
      <w:keepLines/>
      <w:tabs>
        <w:tab w:val="left" w:leader="underscore" w:pos="1985"/>
      </w:tabs>
      <w:spacing w:before="240"/>
      <w:outlineLvl w:val="2"/>
    </w:pPr>
    <w:rPr>
      <w:rFonts w:ascii="Arial" w:eastAsia="Times New Roman" w:hAnsi="Arial"/>
      <w:b/>
      <w:sz w:val="28"/>
      <w:szCs w:val="20"/>
      <w:lang w:eastAsia="en-US"/>
    </w:rPr>
  </w:style>
  <w:style w:type="paragraph" w:styleId="Titre4">
    <w:name w:val="heading 4"/>
    <w:basedOn w:val="Normal"/>
    <w:next w:val="Normal"/>
    <w:qFormat/>
    <w:pPr>
      <w:keepNext/>
      <w:keepLines/>
      <w:spacing w:before="160" w:after="80"/>
      <w:ind w:left="1985"/>
      <w:outlineLvl w:val="3"/>
    </w:pPr>
    <w:rPr>
      <w:rFonts w:ascii="Arial" w:eastAsia="Times New Roman" w:hAnsi="Arial"/>
      <w:b/>
      <w:sz w:val="22"/>
      <w:szCs w:val="20"/>
      <w:lang w:eastAsia="en-US"/>
    </w:rPr>
  </w:style>
  <w:style w:type="paragraph" w:styleId="Titre5">
    <w:name w:val="heading 5"/>
    <w:basedOn w:val="Titre4"/>
    <w:next w:val="Normal"/>
    <w:qFormat/>
    <w:pPr>
      <w:outlineLvl w:val="4"/>
    </w:pPr>
    <w:rPr>
      <w:b w:val="0"/>
      <w:i/>
      <w:sz w:val="20"/>
    </w:rPr>
  </w:style>
  <w:style w:type="paragraph" w:styleId="Titre6">
    <w:name w:val="heading 6"/>
    <w:basedOn w:val="Normal"/>
    <w:next w:val="Normal"/>
    <w:qFormat/>
    <w:pPr>
      <w:spacing w:before="240" w:after="60"/>
      <w:ind w:left="1985"/>
      <w:jc w:val="both"/>
      <w:outlineLvl w:val="5"/>
    </w:pPr>
    <w:rPr>
      <w:rFonts w:ascii="Arial" w:eastAsia="Times New Roman" w:hAnsi="Arial"/>
      <w:b/>
      <w:sz w:val="18"/>
      <w:szCs w:val="20"/>
      <w:lang w:eastAsia="en-US"/>
    </w:rPr>
  </w:style>
  <w:style w:type="paragraph" w:styleId="Titre7">
    <w:name w:val="heading 7"/>
    <w:basedOn w:val="Normal"/>
    <w:next w:val="Normal"/>
    <w:qFormat/>
    <w:p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eastAsia="en-US"/>
    </w:rPr>
  </w:style>
  <w:style w:type="paragraph" w:styleId="Titre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eastAsia="en-US"/>
    </w:rPr>
  </w:style>
  <w:style w:type="paragraph" w:styleId="Titre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Courant"/>
    <w:pPr>
      <w:spacing w:before="120" w:after="120"/>
      <w:ind w:left="1985"/>
      <w:jc w:val="both"/>
    </w:pPr>
    <w:rPr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before="100" w:after="60"/>
      <w:ind w:left="1985"/>
      <w:jc w:val="both"/>
    </w:pPr>
    <w:rPr>
      <w:rFonts w:eastAsia="Times New Roman"/>
      <w:sz w:val="20"/>
      <w:szCs w:val="20"/>
      <w:lang w:eastAsia="en-US"/>
    </w:rPr>
  </w:style>
  <w:style w:type="paragraph" w:customStyle="1" w:styleId="ListeNiveau2">
    <w:name w:val="ListeNiveau2"/>
    <w:basedOn w:val="TexteCourant"/>
    <w:pPr>
      <w:numPr>
        <w:numId w:val="1"/>
      </w:numPr>
      <w:tabs>
        <w:tab w:val="left" w:pos="2444"/>
      </w:tabs>
      <w:spacing w:before="0"/>
    </w:pPr>
  </w:style>
  <w:style w:type="character" w:customStyle="1" w:styleId="CodeDansTexte">
    <w:name w:val="CodeDansTexte"/>
    <w:rPr>
      <w:rFonts w:ascii="Courier New" w:hAnsi="Courier New"/>
      <w:sz w:val="24"/>
    </w:rPr>
  </w:style>
  <w:style w:type="paragraph" w:customStyle="1" w:styleId="FigureNumero">
    <w:name w:val="FigureNumero"/>
    <w:basedOn w:val="TexteCourant"/>
    <w:next w:val="FigureLegende"/>
    <w:pPr>
      <w:jc w:val="center"/>
    </w:pPr>
    <w:rPr>
      <w:b/>
      <w:color w:val="808080"/>
    </w:rPr>
  </w:style>
  <w:style w:type="paragraph" w:customStyle="1" w:styleId="FigureLegende">
    <w:name w:val="FigureLegende"/>
    <w:basedOn w:val="TexteCourant"/>
    <w:next w:val="TexteCourant"/>
    <w:pPr>
      <w:spacing w:before="0"/>
      <w:jc w:val="center"/>
    </w:pPr>
    <w:rPr>
      <w:i/>
    </w:rPr>
  </w:style>
  <w:style w:type="character" w:customStyle="1" w:styleId="CodeCommentaire">
    <w:name w:val="CodeCommentaire"/>
    <w:rPr>
      <w:rFonts w:ascii="Courier New" w:hAnsi="Courier New"/>
      <w:color w:val="999999"/>
      <w:sz w:val="16"/>
      <w:lang w:val="fr-FR"/>
    </w:rPr>
  </w:style>
  <w:style w:type="paragraph" w:customStyle="1" w:styleId="PartieIntroduction">
    <w:name w:val="PartieIntroduction"/>
    <w:basedOn w:val="TexteCourant"/>
    <w:next w:val="ChapitreNumero"/>
  </w:style>
  <w:style w:type="paragraph" w:customStyle="1" w:styleId="ChapitreNumero">
    <w:name w:val="ChapitreNumero"/>
    <w:basedOn w:val="TexteCourant"/>
    <w:next w:val="ChapitreTitre"/>
    <w:pPr>
      <w:ind w:left="0"/>
      <w:jc w:val="right"/>
      <w:outlineLvl w:val="0"/>
    </w:pPr>
    <w:rPr>
      <w:rFonts w:ascii="Arial" w:hAnsi="Arial"/>
      <w:b/>
      <w:position w:val="-100"/>
      <w:sz w:val="72"/>
    </w:rPr>
  </w:style>
  <w:style w:type="paragraph" w:customStyle="1" w:styleId="ChapitreTitre">
    <w:name w:val="ChapitreTitre"/>
    <w:basedOn w:val="TexteCourant"/>
    <w:next w:val="ChapitreIntroduction"/>
    <w:pPr>
      <w:spacing w:after="1080"/>
      <w:ind w:left="0"/>
      <w:jc w:val="right"/>
      <w:outlineLvl w:val="0"/>
    </w:pPr>
    <w:rPr>
      <w:rFonts w:ascii="Arial" w:hAnsi="Arial"/>
      <w:b/>
      <w:sz w:val="72"/>
    </w:rPr>
  </w:style>
  <w:style w:type="paragraph" w:customStyle="1" w:styleId="ChapitreIntroduction">
    <w:name w:val="ChapitreIntroduction"/>
    <w:basedOn w:val="TexteCourant"/>
    <w:next w:val="TitreNiveau1"/>
  </w:style>
  <w:style w:type="paragraph" w:customStyle="1" w:styleId="TitreNiveau1">
    <w:name w:val="TitreNiveau1"/>
    <w:basedOn w:val="TexteCourant"/>
    <w:next w:val="TexteCourant"/>
    <w:pPr>
      <w:spacing w:before="600"/>
      <w:ind w:left="0"/>
      <w:outlineLvl w:val="0"/>
    </w:pPr>
    <w:rPr>
      <w:rFonts w:ascii="Arial" w:hAnsi="Arial"/>
      <w:b/>
      <w:color w:val="808080"/>
      <w:sz w:val="56"/>
    </w:rPr>
  </w:style>
  <w:style w:type="paragraph" w:customStyle="1" w:styleId="FigureLegendeInFigure">
    <w:name w:val="FigureLegendeInFigure"/>
    <w:basedOn w:val="TexteCourant"/>
    <w:next w:val="FigureNumero"/>
    <w:pPr>
      <w:spacing w:after="0"/>
      <w:jc w:val="center"/>
    </w:pPr>
    <w:rPr>
      <w:color w:val="FF00FF"/>
    </w:rPr>
  </w:style>
  <w:style w:type="paragraph" w:customStyle="1" w:styleId="Code">
    <w:name w:val="Code"/>
    <w:basedOn w:val="TexteCourant"/>
    <w:pPr>
      <w:pBdr>
        <w:left w:val="single" w:sz="24" w:space="4" w:color="C0C0C0"/>
      </w:pBdr>
      <w:spacing w:before="40" w:after="40"/>
    </w:pPr>
    <w:rPr>
      <w:rFonts w:ascii="Courier New" w:hAnsi="Courier New"/>
      <w:sz w:val="16"/>
    </w:rPr>
  </w:style>
  <w:style w:type="paragraph" w:customStyle="1" w:styleId="ListeANumero">
    <w:name w:val="ListeANumero"/>
    <w:basedOn w:val="TexteCourant"/>
    <w:pPr>
      <w:ind w:left="2342" w:hanging="357"/>
    </w:pPr>
  </w:style>
  <w:style w:type="paragraph" w:customStyle="1" w:styleId="ListeAPuce">
    <w:name w:val="ListeAPuce"/>
    <w:basedOn w:val="TexteCourant"/>
    <w:pPr>
      <w:numPr>
        <w:numId w:val="2"/>
      </w:numPr>
      <w:ind w:left="2342" w:hanging="357"/>
    </w:pPr>
  </w:style>
  <w:style w:type="paragraph" w:customStyle="1" w:styleId="ListeRetraitNiveau2">
    <w:name w:val="ListeRetraitNiveau2"/>
    <w:basedOn w:val="ListeNiveau2"/>
    <w:next w:val="ListeNiveau2"/>
    <w:pPr>
      <w:numPr>
        <w:numId w:val="0"/>
      </w:numPr>
      <w:ind w:left="2438" w:firstLine="510"/>
    </w:pPr>
  </w:style>
  <w:style w:type="paragraph" w:customStyle="1" w:styleId="CodeDansTableau">
    <w:name w:val="CodeDansTableau"/>
    <w:basedOn w:val="Code"/>
    <w:pPr>
      <w:keepNext/>
      <w:spacing w:before="120" w:after="120"/>
      <w:ind w:left="0"/>
      <w:jc w:val="left"/>
    </w:pPr>
  </w:style>
  <w:style w:type="paragraph" w:customStyle="1" w:styleId="TableauNumero">
    <w:name w:val="TableauNumero"/>
    <w:basedOn w:val="TexteCourant"/>
    <w:next w:val="TableauTitre"/>
    <w:pPr>
      <w:jc w:val="center"/>
    </w:pPr>
    <w:rPr>
      <w:b/>
      <w:color w:val="808080"/>
    </w:rPr>
  </w:style>
  <w:style w:type="paragraph" w:customStyle="1" w:styleId="TableauTitre">
    <w:name w:val="TableauTitre"/>
    <w:basedOn w:val="TexteCourant"/>
    <w:next w:val="TableauTitreColonne"/>
    <w:pPr>
      <w:keepNext/>
      <w:keepLines/>
      <w:widowControl w:val="0"/>
      <w:spacing w:before="0" w:after="240"/>
      <w:jc w:val="center"/>
    </w:pPr>
    <w:rPr>
      <w:b/>
    </w:rPr>
  </w:style>
  <w:style w:type="paragraph" w:customStyle="1" w:styleId="TableauTitreColonne">
    <w:name w:val="TableauTitreColonne"/>
    <w:basedOn w:val="TexteCourant"/>
    <w:next w:val="TableauTexte"/>
    <w:pPr>
      <w:keepNext/>
      <w:widowControl w:val="0"/>
      <w:ind w:left="0"/>
      <w:jc w:val="center"/>
    </w:pPr>
    <w:rPr>
      <w:rFonts w:ascii="Arial" w:hAnsi="Arial"/>
      <w:b/>
      <w:smallCaps/>
      <w:sz w:val="18"/>
    </w:rPr>
  </w:style>
  <w:style w:type="paragraph" w:customStyle="1" w:styleId="TableauTexte">
    <w:name w:val="TableauTexte"/>
    <w:basedOn w:val="TexteCourant"/>
    <w:pPr>
      <w:keepLines/>
      <w:widowControl w:val="0"/>
      <w:tabs>
        <w:tab w:val="left" w:pos="284"/>
        <w:tab w:val="left" w:pos="454"/>
        <w:tab w:val="left" w:pos="624"/>
      </w:tabs>
      <w:ind w:left="0"/>
    </w:pPr>
    <w:rPr>
      <w:rFonts w:ascii="Arial" w:hAnsi="Arial"/>
      <w:sz w:val="18"/>
      <w:lang w:val="en-GB"/>
    </w:rPr>
  </w:style>
  <w:style w:type="paragraph" w:customStyle="1" w:styleId="EncadreTexte">
    <w:name w:val="EncadreTexte"/>
    <w:basedOn w:val="TexteCourant"/>
    <w:pPr>
      <w:shd w:val="clear" w:color="auto" w:fill="E6E6E6"/>
      <w:tabs>
        <w:tab w:val="left" w:pos="1418"/>
      </w:tabs>
    </w:pPr>
    <w:rPr>
      <w:rFonts w:ascii="Arial" w:hAnsi="Arial"/>
      <w:sz w:val="18"/>
    </w:rPr>
  </w:style>
  <w:style w:type="paragraph" w:customStyle="1" w:styleId="TitreNiveau2">
    <w:name w:val="TitreNiveau2"/>
    <w:basedOn w:val="TexteCourant"/>
    <w:next w:val="TexteCourant"/>
    <w:pPr>
      <w:spacing w:before="360"/>
      <w:ind w:left="567"/>
      <w:outlineLvl w:val="1"/>
    </w:pPr>
    <w:rPr>
      <w:rFonts w:ascii="Arial" w:hAnsi="Arial"/>
      <w:b/>
      <w:color w:val="808080"/>
      <w:sz w:val="44"/>
    </w:rPr>
  </w:style>
  <w:style w:type="paragraph" w:customStyle="1" w:styleId="TitreNiveau3">
    <w:name w:val="TitreNiveau3"/>
    <w:basedOn w:val="TexteCourant"/>
    <w:next w:val="TexteCourant"/>
    <w:pPr>
      <w:spacing w:before="360"/>
      <w:ind w:left="851"/>
      <w:outlineLvl w:val="2"/>
    </w:pPr>
    <w:rPr>
      <w:rFonts w:ascii="Arial" w:hAnsi="Arial"/>
      <w:b/>
      <w:color w:val="C0C0C0"/>
      <w:sz w:val="36"/>
    </w:rPr>
  </w:style>
  <w:style w:type="paragraph" w:customStyle="1" w:styleId="TitreNiveau4">
    <w:name w:val="TitreNiveau4"/>
    <w:basedOn w:val="TexteCourant"/>
    <w:next w:val="TexteCourant"/>
    <w:pPr>
      <w:spacing w:before="240" w:after="0"/>
      <w:ind w:left="1134"/>
      <w:outlineLvl w:val="3"/>
    </w:pPr>
    <w:rPr>
      <w:rFonts w:ascii="Arial" w:hAnsi="Arial"/>
      <w:color w:val="808080"/>
      <w:sz w:val="28"/>
      <w:szCs w:val="28"/>
    </w:rPr>
  </w:style>
  <w:style w:type="paragraph" w:styleId="Explorateurdedocuments">
    <w:name w:val="Document Map"/>
    <w:basedOn w:val="Normal"/>
    <w:semiHidden/>
    <w:pPr>
      <w:shd w:val="clear" w:color="auto" w:fill="000080"/>
      <w:spacing w:before="100" w:after="60"/>
      <w:ind w:left="1985"/>
      <w:jc w:val="both"/>
    </w:pPr>
    <w:rPr>
      <w:rFonts w:ascii="Tahoma" w:eastAsia="Times New Roman" w:hAnsi="Tahoma" w:cs="Arial Rounded MT Bold"/>
      <w:sz w:val="20"/>
      <w:szCs w:val="20"/>
      <w:lang w:eastAsia="en-U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before="100" w:after="60"/>
      <w:ind w:left="1985"/>
      <w:jc w:val="both"/>
    </w:pPr>
    <w:rPr>
      <w:rFonts w:eastAsia="Times New Roman"/>
      <w:sz w:val="20"/>
      <w:szCs w:val="20"/>
      <w:lang w:eastAsia="en-US"/>
    </w:rPr>
  </w:style>
  <w:style w:type="paragraph" w:customStyle="1" w:styleId="ListeRetrait">
    <w:name w:val="ListeRetrait"/>
    <w:basedOn w:val="ListeAPuce"/>
    <w:pPr>
      <w:numPr>
        <w:numId w:val="0"/>
      </w:numPr>
      <w:spacing w:before="0" w:after="0"/>
      <w:ind w:left="2325"/>
    </w:pPr>
  </w:style>
  <w:style w:type="paragraph" w:customStyle="1" w:styleId="EncadreTitre">
    <w:name w:val="EncadreTitre"/>
    <w:basedOn w:val="TexteCourant"/>
    <w:next w:val="EncadreTexte"/>
    <w:pPr>
      <w:shd w:val="clear" w:color="auto" w:fill="D9D9D9"/>
      <w:spacing w:before="240"/>
      <w:jc w:val="center"/>
    </w:pPr>
    <w:rPr>
      <w:rFonts w:ascii="Arial" w:hAnsi="Arial"/>
      <w:b/>
    </w:rPr>
  </w:style>
  <w:style w:type="paragraph" w:customStyle="1" w:styleId="PartieNumero">
    <w:name w:val="PartieNumero"/>
    <w:basedOn w:val="TexteCourant"/>
    <w:next w:val="PartieTitre"/>
    <w:pPr>
      <w:widowControl w:val="0"/>
      <w:pBdr>
        <w:top w:val="single" w:sz="30" w:space="8" w:color="auto"/>
      </w:pBdr>
      <w:spacing w:before="1000" w:after="400"/>
      <w:ind w:left="0"/>
      <w:jc w:val="center"/>
      <w:outlineLvl w:val="0"/>
    </w:pPr>
    <w:rPr>
      <w:rFonts w:ascii="Arial" w:hAnsi="Arial"/>
      <w:smallCaps/>
      <w:sz w:val="44"/>
    </w:rPr>
  </w:style>
  <w:style w:type="paragraph" w:customStyle="1" w:styleId="PartieTitre">
    <w:name w:val="PartieTitre"/>
    <w:basedOn w:val="TexteCourant"/>
    <w:next w:val="PartieIntroduction"/>
    <w:pPr>
      <w:widowControl w:val="0"/>
      <w:spacing w:before="1200" w:after="600"/>
      <w:ind w:left="0"/>
      <w:jc w:val="center"/>
      <w:outlineLvl w:val="0"/>
    </w:pPr>
    <w:rPr>
      <w:rFonts w:ascii="Arial" w:hAnsi="Arial"/>
      <w:b/>
      <w:sz w:val="72"/>
    </w:rPr>
  </w:style>
  <w:style w:type="paragraph" w:customStyle="1" w:styleId="NoteTitre">
    <w:name w:val="NoteTitre"/>
    <w:basedOn w:val="TexteCourant"/>
    <w:next w:val="NoteTexte"/>
    <w:pPr>
      <w:spacing w:after="0"/>
      <w:ind w:left="2268"/>
    </w:pPr>
    <w:rPr>
      <w:rFonts w:ascii="Arial" w:hAnsi="Arial"/>
      <w:b/>
      <w:sz w:val="18"/>
    </w:rPr>
  </w:style>
  <w:style w:type="paragraph" w:customStyle="1" w:styleId="NoteTexte">
    <w:name w:val="NoteTexte"/>
    <w:basedOn w:val="TexteCourant"/>
    <w:next w:val="Normal"/>
    <w:pPr>
      <w:spacing w:before="40"/>
      <w:ind w:left="2268"/>
    </w:pPr>
    <w:rPr>
      <w:rFonts w:ascii="Arial" w:hAnsi="Arial"/>
      <w:sz w:val="18"/>
    </w:rPr>
  </w:style>
  <w:style w:type="paragraph" w:customStyle="1" w:styleId="FigureSource">
    <w:name w:val="FigureSource"/>
    <w:basedOn w:val="Normal"/>
    <w:pPr>
      <w:spacing w:after="120"/>
      <w:ind w:left="1985"/>
      <w:jc w:val="center"/>
    </w:pPr>
    <w:rPr>
      <w:rFonts w:eastAsia="Times New Roman"/>
      <w:szCs w:val="20"/>
    </w:rPr>
  </w:style>
  <w:style w:type="paragraph" w:customStyle="1" w:styleId="EncadreListeAPuce">
    <w:name w:val="EncadreListeAPuce"/>
    <w:basedOn w:val="TexteCourant"/>
    <w:next w:val="TexteCourant"/>
    <w:qFormat/>
    <w:pPr>
      <w:numPr>
        <w:numId w:val="3"/>
      </w:numPr>
      <w:shd w:val="clear" w:color="auto" w:fill="E6E6E6"/>
      <w:spacing w:before="0" w:after="0"/>
      <w:ind w:left="1985" w:firstLine="0"/>
      <w:contextualSpacing/>
    </w:pPr>
    <w:rPr>
      <w:rFonts w:ascii="Arial" w:hAnsi="Arial" w:cs="Arial"/>
      <w:sz w:val="18"/>
      <w:szCs w:val="18"/>
    </w:rPr>
  </w:style>
  <w:style w:type="paragraph" w:customStyle="1" w:styleId="CodeResultat">
    <w:name w:val="CodeResultat"/>
    <w:basedOn w:val="Code"/>
    <w:pPr>
      <w:pBdr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Bdr>
      <w:spacing w:after="100"/>
      <w:jc w:val="left"/>
    </w:pPr>
  </w:style>
  <w:style w:type="paragraph" w:customStyle="1" w:styleId="ChapitreSommaire">
    <w:name w:val="ChapitreSommaire"/>
    <w:basedOn w:val="TexteCourant"/>
    <w:next w:val="TexteCourant"/>
    <w:pPr>
      <w:spacing w:after="240"/>
      <w:jc w:val="left"/>
    </w:pPr>
    <w:rPr>
      <w:rFonts w:ascii="Arial" w:hAnsi="Arial"/>
      <w:i/>
    </w:rPr>
  </w:style>
  <w:style w:type="paragraph" w:customStyle="1" w:styleId="ListeANumeroNiveau2">
    <w:name w:val="ListeANumeroNiveau2"/>
    <w:basedOn w:val="ListeNiveau2"/>
    <w:pPr>
      <w:numPr>
        <w:numId w:val="0"/>
      </w:numPr>
      <w:spacing w:before="120"/>
      <w:ind w:left="2948" w:hanging="510"/>
    </w:pPr>
  </w:style>
  <w:style w:type="paragraph" w:customStyle="1" w:styleId="PartieSommaire">
    <w:name w:val="PartieSommaire"/>
    <w:basedOn w:val="TexteCourant"/>
    <w:rPr>
      <w:rFonts w:ascii="Arial" w:hAnsi="Arial"/>
      <w:i/>
    </w:rPr>
  </w:style>
  <w:style w:type="character" w:customStyle="1" w:styleId="URL">
    <w:name w:val="URL"/>
    <w:basedOn w:val="Policepardfaut"/>
    <w:rPr>
      <w:rFonts w:ascii="Arial" w:hAnsi="Arial"/>
      <w:i/>
      <w:sz w:val="20"/>
    </w:rPr>
  </w:style>
  <w:style w:type="character" w:customStyle="1" w:styleId="CodeExergue">
    <w:name w:val="CodeExergue"/>
    <w:basedOn w:val="Policepardfaut"/>
    <w:rPr>
      <w:rFonts w:ascii="Courier New" w:hAnsi="Courier New"/>
      <w:b/>
      <w:sz w:val="16"/>
    </w:rPr>
  </w:style>
  <w:style w:type="paragraph" w:customStyle="1" w:styleId="FigureNomDeFichier">
    <w:name w:val="FigureNomDeFichier"/>
    <w:basedOn w:val="TexteCourant"/>
    <w:qFormat/>
    <w:pPr>
      <w:spacing w:after="0"/>
      <w:jc w:val="center"/>
    </w:pPr>
    <w:rPr>
      <w:b/>
      <w:color w:val="C0504D"/>
    </w:rPr>
  </w:style>
  <w:style w:type="character" w:customStyle="1" w:styleId="Indice">
    <w:name w:val="Indice"/>
    <w:basedOn w:val="Policepardfaut"/>
    <w:qFormat/>
    <w:rPr>
      <w:vertAlign w:val="subscript"/>
    </w:rPr>
  </w:style>
  <w:style w:type="character" w:customStyle="1" w:styleId="Exposant">
    <w:name w:val="Exposant"/>
    <w:basedOn w:val="Policepardfaut"/>
    <w:qFormat/>
    <w:rPr>
      <w:vertAlign w:val="superscript"/>
    </w:rPr>
  </w:style>
  <w:style w:type="character" w:customStyle="1" w:styleId="PetitesCapitales">
    <w:name w:val="PetitesCapitales"/>
    <w:basedOn w:val="Policepardfaut"/>
    <w:qFormat/>
    <w:rPr>
      <w:smallCaps/>
    </w:rPr>
  </w:style>
  <w:style w:type="paragraph" w:customStyle="1" w:styleId="ChapitreMotsCles">
    <w:name w:val="ChapitreMotsCles"/>
    <w:basedOn w:val="TexteCourant"/>
    <w:qFormat/>
    <w:pPr>
      <w:spacing w:before="40" w:after="40"/>
      <w:ind w:left="0"/>
      <w:jc w:val="left"/>
    </w:pPr>
    <w:rPr>
      <w:rFonts w:ascii="Arial" w:hAnsi="Arial" w:cs="Arial"/>
      <w:color w:val="A6A6A6"/>
    </w:rPr>
  </w:style>
  <w:style w:type="paragraph" w:customStyle="1" w:styleId="CitationExergueAuteur">
    <w:name w:val="CitationExergueAuteur"/>
    <w:basedOn w:val="TexteCourant"/>
    <w:next w:val="TexteCourant"/>
    <w:qFormat/>
    <w:pPr>
      <w:spacing w:before="0"/>
      <w:jc w:val="right"/>
    </w:pPr>
    <w:rPr>
      <w:szCs w:val="24"/>
    </w:rPr>
  </w:style>
  <w:style w:type="paragraph" w:customStyle="1" w:styleId="CitationExergue">
    <w:name w:val="CitationExergue"/>
    <w:basedOn w:val="TexteCourant"/>
    <w:next w:val="CitationExergueAuteur"/>
    <w:qFormat/>
    <w:pPr>
      <w:jc w:val="right"/>
    </w:pPr>
    <w:rPr>
      <w:i/>
    </w:rPr>
  </w:style>
  <w:style w:type="character" w:customStyle="1" w:styleId="PuceRepere">
    <w:name w:val="PuceRepere"/>
    <w:basedOn w:val="Policepardfaut"/>
    <w:qFormat/>
    <w:rPr>
      <w:rFonts w:ascii="Arial" w:hAnsi="Arial"/>
      <w:b/>
      <w:color w:val="FFFFFF"/>
      <w:sz w:val="20"/>
      <w:bdr w:val="none" w:sz="0" w:space="0" w:color="auto"/>
      <w:shd w:val="clear" w:color="auto" w:fill="800000"/>
    </w:rPr>
  </w:style>
  <w:style w:type="paragraph" w:customStyle="1" w:styleId="CodeTitre">
    <w:name w:val="CodeTitre"/>
    <w:basedOn w:val="Code"/>
    <w:next w:val="Code"/>
    <w:pPr>
      <w:pBdr>
        <w:left w:val="none" w:sz="0" w:space="0" w:color="auto"/>
      </w:pBdr>
      <w:spacing w:before="120"/>
    </w:pPr>
    <w:rPr>
      <w:b/>
      <w:sz w:val="20"/>
    </w:rPr>
  </w:style>
  <w:style w:type="paragraph" w:customStyle="1" w:styleId="EncadreListeANumeros">
    <w:name w:val="EncadreListeANumeros"/>
    <w:basedOn w:val="TexteCourant"/>
    <w:pPr>
      <w:shd w:val="clear" w:color="auto" w:fill="E6E6E6"/>
      <w:spacing w:before="0" w:after="0"/>
    </w:pPr>
    <w:rPr>
      <w:rFonts w:ascii="Arial" w:hAnsi="Arial"/>
      <w:sz w:val="18"/>
    </w:rPr>
  </w:style>
  <w:style w:type="paragraph" w:customStyle="1" w:styleId="EncadreListeRetrait">
    <w:name w:val="EncadreListeRetrait"/>
    <w:basedOn w:val="TexteCourant"/>
    <w:pPr>
      <w:shd w:val="clear" w:color="auto" w:fill="E6E6E6"/>
      <w:spacing w:before="0" w:after="0"/>
    </w:pPr>
    <w:rPr>
      <w:rFonts w:ascii="Arial" w:hAnsi="Arial"/>
      <w:sz w:val="18"/>
    </w:rPr>
  </w:style>
  <w:style w:type="paragraph" w:customStyle="1" w:styleId="EncadreSousTitre">
    <w:name w:val="EncadreSousTitre"/>
    <w:basedOn w:val="EncadreTexte"/>
    <w:next w:val="EncadreTexte"/>
    <w:rPr>
      <w:b/>
    </w:rPr>
  </w:style>
  <w:style w:type="character" w:customStyle="1" w:styleId="NotePreTitre">
    <w:name w:val="NotePreTitre"/>
    <w:basedOn w:val="Policepardfaut"/>
    <w:rPr>
      <w:rFonts w:ascii="Arial" w:hAnsi="Arial"/>
      <w:b/>
      <w:smallCaps/>
      <w:color w:val="808080"/>
      <w:sz w:val="18"/>
      <w:u w:val="single"/>
    </w:rPr>
  </w:style>
  <w:style w:type="character" w:customStyle="1" w:styleId="IndicationMaquettiste">
    <w:name w:val="IndicationMaquettiste"/>
    <w:basedOn w:val="Policepardfaut"/>
    <w:rPr>
      <w:rFonts w:ascii="Times New Roman" w:hAnsi="Times New Roman"/>
      <w:color w:val="FF00FF"/>
      <w:sz w:val="24"/>
    </w:rPr>
  </w:style>
  <w:style w:type="character" w:customStyle="1" w:styleId="Menu">
    <w:name w:val="Menu"/>
    <w:basedOn w:val="Policepardfaut"/>
    <w:rsid w:val="00D36775"/>
    <w:rPr>
      <w:rFonts w:ascii="Times" w:hAnsi="Times"/>
      <w:b/>
      <w:i/>
      <w:color w:val="0424C4"/>
      <w:sz w:val="26"/>
    </w:rPr>
  </w:style>
  <w:style w:type="character" w:styleId="Lienhypertexte">
    <w:name w:val="Hyperlink"/>
    <w:basedOn w:val="Policepardfaut"/>
    <w:uiPriority w:val="99"/>
    <w:semiHidden/>
    <w:unhideWhenUsed/>
    <w:rsid w:val="00251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7"/>
    <w:rPr>
      <w:rFonts w:eastAsiaTheme="minorHAnsi"/>
      <w:sz w:val="24"/>
      <w:szCs w:val="24"/>
    </w:rPr>
  </w:style>
  <w:style w:type="paragraph" w:styleId="Titre1">
    <w:name w:val="heading 1"/>
    <w:basedOn w:val="Normal"/>
    <w:next w:val="Normal"/>
    <w:qFormat/>
    <w:pPr>
      <w:spacing w:before="400" w:after="100"/>
      <w:outlineLvl w:val="0"/>
    </w:pPr>
    <w:rPr>
      <w:rFonts w:ascii="Arial" w:eastAsia="Times New Roman" w:hAnsi="Arial"/>
      <w:b/>
      <w:sz w:val="48"/>
      <w:szCs w:val="20"/>
      <w:lang w:eastAsia="en-US"/>
    </w:rPr>
  </w:style>
  <w:style w:type="paragraph" w:styleId="Titre2">
    <w:name w:val="heading 2"/>
    <w:basedOn w:val="Normal"/>
    <w:next w:val="Normal"/>
    <w:qFormat/>
    <w:pPr>
      <w:keepNext/>
      <w:spacing w:before="320"/>
      <w:outlineLvl w:val="1"/>
    </w:pPr>
    <w:rPr>
      <w:rFonts w:ascii="Arial" w:eastAsia="Times New Roman" w:hAnsi="Arial"/>
      <w:b/>
      <w:sz w:val="36"/>
      <w:szCs w:val="20"/>
      <w:lang w:eastAsia="en-US"/>
    </w:rPr>
  </w:style>
  <w:style w:type="paragraph" w:styleId="Titre3">
    <w:name w:val="heading 3"/>
    <w:basedOn w:val="Normal"/>
    <w:next w:val="Normal"/>
    <w:qFormat/>
    <w:pPr>
      <w:keepNext/>
      <w:keepLines/>
      <w:tabs>
        <w:tab w:val="left" w:leader="underscore" w:pos="1985"/>
      </w:tabs>
      <w:spacing w:before="240"/>
      <w:outlineLvl w:val="2"/>
    </w:pPr>
    <w:rPr>
      <w:rFonts w:ascii="Arial" w:eastAsia="Times New Roman" w:hAnsi="Arial"/>
      <w:b/>
      <w:sz w:val="28"/>
      <w:szCs w:val="20"/>
      <w:lang w:eastAsia="en-US"/>
    </w:rPr>
  </w:style>
  <w:style w:type="paragraph" w:styleId="Titre4">
    <w:name w:val="heading 4"/>
    <w:basedOn w:val="Normal"/>
    <w:next w:val="Normal"/>
    <w:qFormat/>
    <w:pPr>
      <w:keepNext/>
      <w:keepLines/>
      <w:spacing w:before="160" w:after="80"/>
      <w:ind w:left="1985"/>
      <w:outlineLvl w:val="3"/>
    </w:pPr>
    <w:rPr>
      <w:rFonts w:ascii="Arial" w:eastAsia="Times New Roman" w:hAnsi="Arial"/>
      <w:b/>
      <w:sz w:val="22"/>
      <w:szCs w:val="20"/>
      <w:lang w:eastAsia="en-US"/>
    </w:rPr>
  </w:style>
  <w:style w:type="paragraph" w:styleId="Titre5">
    <w:name w:val="heading 5"/>
    <w:basedOn w:val="Titre4"/>
    <w:next w:val="Normal"/>
    <w:qFormat/>
    <w:pPr>
      <w:outlineLvl w:val="4"/>
    </w:pPr>
    <w:rPr>
      <w:b w:val="0"/>
      <w:i/>
      <w:sz w:val="20"/>
    </w:rPr>
  </w:style>
  <w:style w:type="paragraph" w:styleId="Titre6">
    <w:name w:val="heading 6"/>
    <w:basedOn w:val="Normal"/>
    <w:next w:val="Normal"/>
    <w:qFormat/>
    <w:pPr>
      <w:spacing w:before="240" w:after="60"/>
      <w:ind w:left="1985"/>
      <w:jc w:val="both"/>
      <w:outlineLvl w:val="5"/>
    </w:pPr>
    <w:rPr>
      <w:rFonts w:ascii="Arial" w:eastAsia="Times New Roman" w:hAnsi="Arial"/>
      <w:b/>
      <w:sz w:val="18"/>
      <w:szCs w:val="20"/>
      <w:lang w:eastAsia="en-US"/>
    </w:rPr>
  </w:style>
  <w:style w:type="paragraph" w:styleId="Titre7">
    <w:name w:val="heading 7"/>
    <w:basedOn w:val="Normal"/>
    <w:next w:val="Normal"/>
    <w:qFormat/>
    <w:p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eastAsia="en-US"/>
    </w:rPr>
  </w:style>
  <w:style w:type="paragraph" w:styleId="Titre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eastAsia="en-US"/>
    </w:rPr>
  </w:style>
  <w:style w:type="paragraph" w:styleId="Titre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Courant"/>
    <w:pPr>
      <w:spacing w:before="120" w:after="120"/>
      <w:ind w:left="1985"/>
      <w:jc w:val="both"/>
    </w:pPr>
    <w:rPr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before="100" w:after="60"/>
      <w:ind w:left="1985"/>
      <w:jc w:val="both"/>
    </w:pPr>
    <w:rPr>
      <w:rFonts w:eastAsia="Times New Roman"/>
      <w:sz w:val="20"/>
      <w:szCs w:val="20"/>
      <w:lang w:eastAsia="en-US"/>
    </w:rPr>
  </w:style>
  <w:style w:type="paragraph" w:customStyle="1" w:styleId="ListeNiveau2">
    <w:name w:val="ListeNiveau2"/>
    <w:basedOn w:val="TexteCourant"/>
    <w:pPr>
      <w:numPr>
        <w:numId w:val="1"/>
      </w:numPr>
      <w:tabs>
        <w:tab w:val="left" w:pos="2444"/>
      </w:tabs>
      <w:spacing w:before="0"/>
    </w:pPr>
  </w:style>
  <w:style w:type="character" w:customStyle="1" w:styleId="CodeDansTexte">
    <w:name w:val="CodeDansTexte"/>
    <w:rPr>
      <w:rFonts w:ascii="Courier New" w:hAnsi="Courier New"/>
      <w:sz w:val="24"/>
    </w:rPr>
  </w:style>
  <w:style w:type="paragraph" w:customStyle="1" w:styleId="FigureNumero">
    <w:name w:val="FigureNumero"/>
    <w:basedOn w:val="TexteCourant"/>
    <w:next w:val="FigureLegende"/>
    <w:pPr>
      <w:jc w:val="center"/>
    </w:pPr>
    <w:rPr>
      <w:b/>
      <w:color w:val="808080"/>
    </w:rPr>
  </w:style>
  <w:style w:type="paragraph" w:customStyle="1" w:styleId="FigureLegende">
    <w:name w:val="FigureLegende"/>
    <w:basedOn w:val="TexteCourant"/>
    <w:next w:val="TexteCourant"/>
    <w:pPr>
      <w:spacing w:before="0"/>
      <w:jc w:val="center"/>
    </w:pPr>
    <w:rPr>
      <w:i/>
    </w:rPr>
  </w:style>
  <w:style w:type="character" w:customStyle="1" w:styleId="CodeCommentaire">
    <w:name w:val="CodeCommentaire"/>
    <w:rPr>
      <w:rFonts w:ascii="Courier New" w:hAnsi="Courier New"/>
      <w:color w:val="999999"/>
      <w:sz w:val="16"/>
      <w:lang w:val="fr-FR"/>
    </w:rPr>
  </w:style>
  <w:style w:type="paragraph" w:customStyle="1" w:styleId="PartieIntroduction">
    <w:name w:val="PartieIntroduction"/>
    <w:basedOn w:val="TexteCourant"/>
    <w:next w:val="ChapitreNumero"/>
  </w:style>
  <w:style w:type="paragraph" w:customStyle="1" w:styleId="ChapitreNumero">
    <w:name w:val="ChapitreNumero"/>
    <w:basedOn w:val="TexteCourant"/>
    <w:next w:val="ChapitreTitre"/>
    <w:pPr>
      <w:ind w:left="0"/>
      <w:jc w:val="right"/>
      <w:outlineLvl w:val="0"/>
    </w:pPr>
    <w:rPr>
      <w:rFonts w:ascii="Arial" w:hAnsi="Arial"/>
      <w:b/>
      <w:position w:val="-100"/>
      <w:sz w:val="72"/>
    </w:rPr>
  </w:style>
  <w:style w:type="paragraph" w:customStyle="1" w:styleId="ChapitreTitre">
    <w:name w:val="ChapitreTitre"/>
    <w:basedOn w:val="TexteCourant"/>
    <w:next w:val="ChapitreIntroduction"/>
    <w:pPr>
      <w:spacing w:after="1080"/>
      <w:ind w:left="0"/>
      <w:jc w:val="right"/>
      <w:outlineLvl w:val="0"/>
    </w:pPr>
    <w:rPr>
      <w:rFonts w:ascii="Arial" w:hAnsi="Arial"/>
      <w:b/>
      <w:sz w:val="72"/>
    </w:rPr>
  </w:style>
  <w:style w:type="paragraph" w:customStyle="1" w:styleId="ChapitreIntroduction">
    <w:name w:val="ChapitreIntroduction"/>
    <w:basedOn w:val="TexteCourant"/>
    <w:next w:val="TitreNiveau1"/>
  </w:style>
  <w:style w:type="paragraph" w:customStyle="1" w:styleId="TitreNiveau1">
    <w:name w:val="TitreNiveau1"/>
    <w:basedOn w:val="TexteCourant"/>
    <w:next w:val="TexteCourant"/>
    <w:pPr>
      <w:spacing w:before="600"/>
      <w:ind w:left="0"/>
      <w:outlineLvl w:val="0"/>
    </w:pPr>
    <w:rPr>
      <w:rFonts w:ascii="Arial" w:hAnsi="Arial"/>
      <w:b/>
      <w:color w:val="808080"/>
      <w:sz w:val="56"/>
    </w:rPr>
  </w:style>
  <w:style w:type="paragraph" w:customStyle="1" w:styleId="FigureLegendeInFigure">
    <w:name w:val="FigureLegendeInFigure"/>
    <w:basedOn w:val="TexteCourant"/>
    <w:next w:val="FigureNumero"/>
    <w:pPr>
      <w:spacing w:after="0"/>
      <w:jc w:val="center"/>
    </w:pPr>
    <w:rPr>
      <w:color w:val="FF00FF"/>
    </w:rPr>
  </w:style>
  <w:style w:type="paragraph" w:customStyle="1" w:styleId="Code">
    <w:name w:val="Code"/>
    <w:basedOn w:val="TexteCourant"/>
    <w:pPr>
      <w:pBdr>
        <w:left w:val="single" w:sz="24" w:space="4" w:color="C0C0C0"/>
      </w:pBdr>
      <w:spacing w:before="40" w:after="40"/>
    </w:pPr>
    <w:rPr>
      <w:rFonts w:ascii="Courier New" w:hAnsi="Courier New"/>
      <w:sz w:val="16"/>
    </w:rPr>
  </w:style>
  <w:style w:type="paragraph" w:customStyle="1" w:styleId="ListeANumero">
    <w:name w:val="ListeANumero"/>
    <w:basedOn w:val="TexteCourant"/>
    <w:pPr>
      <w:ind w:left="2342" w:hanging="357"/>
    </w:pPr>
  </w:style>
  <w:style w:type="paragraph" w:customStyle="1" w:styleId="ListeAPuce">
    <w:name w:val="ListeAPuce"/>
    <w:basedOn w:val="TexteCourant"/>
    <w:pPr>
      <w:numPr>
        <w:numId w:val="2"/>
      </w:numPr>
      <w:ind w:left="2342" w:hanging="357"/>
    </w:pPr>
  </w:style>
  <w:style w:type="paragraph" w:customStyle="1" w:styleId="ListeRetraitNiveau2">
    <w:name w:val="ListeRetraitNiveau2"/>
    <w:basedOn w:val="ListeNiveau2"/>
    <w:next w:val="ListeNiveau2"/>
    <w:pPr>
      <w:numPr>
        <w:numId w:val="0"/>
      </w:numPr>
      <w:ind w:left="2438" w:firstLine="510"/>
    </w:pPr>
  </w:style>
  <w:style w:type="paragraph" w:customStyle="1" w:styleId="CodeDansTableau">
    <w:name w:val="CodeDansTableau"/>
    <w:basedOn w:val="Code"/>
    <w:pPr>
      <w:keepNext/>
      <w:spacing w:before="120" w:after="120"/>
      <w:ind w:left="0"/>
      <w:jc w:val="left"/>
    </w:pPr>
  </w:style>
  <w:style w:type="paragraph" w:customStyle="1" w:styleId="TableauNumero">
    <w:name w:val="TableauNumero"/>
    <w:basedOn w:val="TexteCourant"/>
    <w:next w:val="TableauTitre"/>
    <w:pPr>
      <w:jc w:val="center"/>
    </w:pPr>
    <w:rPr>
      <w:b/>
      <w:color w:val="808080"/>
    </w:rPr>
  </w:style>
  <w:style w:type="paragraph" w:customStyle="1" w:styleId="TableauTitre">
    <w:name w:val="TableauTitre"/>
    <w:basedOn w:val="TexteCourant"/>
    <w:next w:val="TableauTitreColonne"/>
    <w:pPr>
      <w:keepNext/>
      <w:keepLines/>
      <w:widowControl w:val="0"/>
      <w:spacing w:before="0" w:after="240"/>
      <w:jc w:val="center"/>
    </w:pPr>
    <w:rPr>
      <w:b/>
    </w:rPr>
  </w:style>
  <w:style w:type="paragraph" w:customStyle="1" w:styleId="TableauTitreColonne">
    <w:name w:val="TableauTitreColonne"/>
    <w:basedOn w:val="TexteCourant"/>
    <w:next w:val="TableauTexte"/>
    <w:pPr>
      <w:keepNext/>
      <w:widowControl w:val="0"/>
      <w:ind w:left="0"/>
      <w:jc w:val="center"/>
    </w:pPr>
    <w:rPr>
      <w:rFonts w:ascii="Arial" w:hAnsi="Arial"/>
      <w:b/>
      <w:smallCaps/>
      <w:sz w:val="18"/>
    </w:rPr>
  </w:style>
  <w:style w:type="paragraph" w:customStyle="1" w:styleId="TableauTexte">
    <w:name w:val="TableauTexte"/>
    <w:basedOn w:val="TexteCourant"/>
    <w:pPr>
      <w:keepLines/>
      <w:widowControl w:val="0"/>
      <w:tabs>
        <w:tab w:val="left" w:pos="284"/>
        <w:tab w:val="left" w:pos="454"/>
        <w:tab w:val="left" w:pos="624"/>
      </w:tabs>
      <w:ind w:left="0"/>
    </w:pPr>
    <w:rPr>
      <w:rFonts w:ascii="Arial" w:hAnsi="Arial"/>
      <w:sz w:val="18"/>
      <w:lang w:val="en-GB"/>
    </w:rPr>
  </w:style>
  <w:style w:type="paragraph" w:customStyle="1" w:styleId="EncadreTexte">
    <w:name w:val="EncadreTexte"/>
    <w:basedOn w:val="TexteCourant"/>
    <w:pPr>
      <w:shd w:val="clear" w:color="auto" w:fill="E6E6E6"/>
      <w:tabs>
        <w:tab w:val="left" w:pos="1418"/>
      </w:tabs>
    </w:pPr>
    <w:rPr>
      <w:rFonts w:ascii="Arial" w:hAnsi="Arial"/>
      <w:sz w:val="18"/>
    </w:rPr>
  </w:style>
  <w:style w:type="paragraph" w:customStyle="1" w:styleId="TitreNiveau2">
    <w:name w:val="TitreNiveau2"/>
    <w:basedOn w:val="TexteCourant"/>
    <w:next w:val="TexteCourant"/>
    <w:pPr>
      <w:spacing w:before="360"/>
      <w:ind w:left="567"/>
      <w:outlineLvl w:val="1"/>
    </w:pPr>
    <w:rPr>
      <w:rFonts w:ascii="Arial" w:hAnsi="Arial"/>
      <w:b/>
      <w:color w:val="808080"/>
      <w:sz w:val="44"/>
    </w:rPr>
  </w:style>
  <w:style w:type="paragraph" w:customStyle="1" w:styleId="TitreNiveau3">
    <w:name w:val="TitreNiveau3"/>
    <w:basedOn w:val="TexteCourant"/>
    <w:next w:val="TexteCourant"/>
    <w:pPr>
      <w:spacing w:before="360"/>
      <w:ind w:left="851"/>
      <w:outlineLvl w:val="2"/>
    </w:pPr>
    <w:rPr>
      <w:rFonts w:ascii="Arial" w:hAnsi="Arial"/>
      <w:b/>
      <w:color w:val="C0C0C0"/>
      <w:sz w:val="36"/>
    </w:rPr>
  </w:style>
  <w:style w:type="paragraph" w:customStyle="1" w:styleId="TitreNiveau4">
    <w:name w:val="TitreNiveau4"/>
    <w:basedOn w:val="TexteCourant"/>
    <w:next w:val="TexteCourant"/>
    <w:pPr>
      <w:spacing w:before="240" w:after="0"/>
      <w:ind w:left="1134"/>
      <w:outlineLvl w:val="3"/>
    </w:pPr>
    <w:rPr>
      <w:rFonts w:ascii="Arial" w:hAnsi="Arial"/>
      <w:color w:val="808080"/>
      <w:sz w:val="28"/>
      <w:szCs w:val="28"/>
    </w:rPr>
  </w:style>
  <w:style w:type="paragraph" w:styleId="Explorateurdedocuments">
    <w:name w:val="Document Map"/>
    <w:basedOn w:val="Normal"/>
    <w:semiHidden/>
    <w:pPr>
      <w:shd w:val="clear" w:color="auto" w:fill="000080"/>
      <w:spacing w:before="100" w:after="60"/>
      <w:ind w:left="1985"/>
      <w:jc w:val="both"/>
    </w:pPr>
    <w:rPr>
      <w:rFonts w:ascii="Tahoma" w:eastAsia="Times New Roman" w:hAnsi="Tahoma" w:cs="Arial Rounded MT Bold"/>
      <w:sz w:val="20"/>
      <w:szCs w:val="20"/>
      <w:lang w:eastAsia="en-U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before="100" w:after="60"/>
      <w:ind w:left="1985"/>
      <w:jc w:val="both"/>
    </w:pPr>
    <w:rPr>
      <w:rFonts w:eastAsia="Times New Roman"/>
      <w:sz w:val="20"/>
      <w:szCs w:val="20"/>
      <w:lang w:eastAsia="en-US"/>
    </w:rPr>
  </w:style>
  <w:style w:type="paragraph" w:customStyle="1" w:styleId="ListeRetrait">
    <w:name w:val="ListeRetrait"/>
    <w:basedOn w:val="ListeAPuce"/>
    <w:pPr>
      <w:numPr>
        <w:numId w:val="0"/>
      </w:numPr>
      <w:spacing w:before="0" w:after="0"/>
      <w:ind w:left="2325"/>
    </w:pPr>
  </w:style>
  <w:style w:type="paragraph" w:customStyle="1" w:styleId="EncadreTitre">
    <w:name w:val="EncadreTitre"/>
    <w:basedOn w:val="TexteCourant"/>
    <w:next w:val="EncadreTexte"/>
    <w:pPr>
      <w:shd w:val="clear" w:color="auto" w:fill="D9D9D9"/>
      <w:spacing w:before="240"/>
      <w:jc w:val="center"/>
    </w:pPr>
    <w:rPr>
      <w:rFonts w:ascii="Arial" w:hAnsi="Arial"/>
      <w:b/>
    </w:rPr>
  </w:style>
  <w:style w:type="paragraph" w:customStyle="1" w:styleId="PartieNumero">
    <w:name w:val="PartieNumero"/>
    <w:basedOn w:val="TexteCourant"/>
    <w:next w:val="PartieTitre"/>
    <w:pPr>
      <w:widowControl w:val="0"/>
      <w:pBdr>
        <w:top w:val="single" w:sz="30" w:space="8" w:color="auto"/>
      </w:pBdr>
      <w:spacing w:before="1000" w:after="400"/>
      <w:ind w:left="0"/>
      <w:jc w:val="center"/>
      <w:outlineLvl w:val="0"/>
    </w:pPr>
    <w:rPr>
      <w:rFonts w:ascii="Arial" w:hAnsi="Arial"/>
      <w:smallCaps/>
      <w:sz w:val="44"/>
    </w:rPr>
  </w:style>
  <w:style w:type="paragraph" w:customStyle="1" w:styleId="PartieTitre">
    <w:name w:val="PartieTitre"/>
    <w:basedOn w:val="TexteCourant"/>
    <w:next w:val="PartieIntroduction"/>
    <w:pPr>
      <w:widowControl w:val="0"/>
      <w:spacing w:before="1200" w:after="600"/>
      <w:ind w:left="0"/>
      <w:jc w:val="center"/>
      <w:outlineLvl w:val="0"/>
    </w:pPr>
    <w:rPr>
      <w:rFonts w:ascii="Arial" w:hAnsi="Arial"/>
      <w:b/>
      <w:sz w:val="72"/>
    </w:rPr>
  </w:style>
  <w:style w:type="paragraph" w:customStyle="1" w:styleId="NoteTitre">
    <w:name w:val="NoteTitre"/>
    <w:basedOn w:val="TexteCourant"/>
    <w:next w:val="NoteTexte"/>
    <w:pPr>
      <w:spacing w:after="0"/>
      <w:ind w:left="2268"/>
    </w:pPr>
    <w:rPr>
      <w:rFonts w:ascii="Arial" w:hAnsi="Arial"/>
      <w:b/>
      <w:sz w:val="18"/>
    </w:rPr>
  </w:style>
  <w:style w:type="paragraph" w:customStyle="1" w:styleId="NoteTexte">
    <w:name w:val="NoteTexte"/>
    <w:basedOn w:val="TexteCourant"/>
    <w:next w:val="Normal"/>
    <w:pPr>
      <w:spacing w:before="40"/>
      <w:ind w:left="2268"/>
    </w:pPr>
    <w:rPr>
      <w:rFonts w:ascii="Arial" w:hAnsi="Arial"/>
      <w:sz w:val="18"/>
    </w:rPr>
  </w:style>
  <w:style w:type="paragraph" w:customStyle="1" w:styleId="FigureSource">
    <w:name w:val="FigureSource"/>
    <w:basedOn w:val="Normal"/>
    <w:pPr>
      <w:spacing w:after="120"/>
      <w:ind w:left="1985"/>
      <w:jc w:val="center"/>
    </w:pPr>
    <w:rPr>
      <w:rFonts w:eastAsia="Times New Roman"/>
      <w:szCs w:val="20"/>
    </w:rPr>
  </w:style>
  <w:style w:type="paragraph" w:customStyle="1" w:styleId="EncadreListeAPuce">
    <w:name w:val="EncadreListeAPuce"/>
    <w:basedOn w:val="TexteCourant"/>
    <w:next w:val="TexteCourant"/>
    <w:qFormat/>
    <w:pPr>
      <w:numPr>
        <w:numId w:val="3"/>
      </w:numPr>
      <w:shd w:val="clear" w:color="auto" w:fill="E6E6E6"/>
      <w:spacing w:before="0" w:after="0"/>
      <w:ind w:left="1985" w:firstLine="0"/>
      <w:contextualSpacing/>
    </w:pPr>
    <w:rPr>
      <w:rFonts w:ascii="Arial" w:hAnsi="Arial" w:cs="Arial"/>
      <w:sz w:val="18"/>
      <w:szCs w:val="18"/>
    </w:rPr>
  </w:style>
  <w:style w:type="paragraph" w:customStyle="1" w:styleId="CodeResultat">
    <w:name w:val="CodeResultat"/>
    <w:basedOn w:val="Code"/>
    <w:pPr>
      <w:pBdr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Bdr>
      <w:spacing w:after="100"/>
      <w:jc w:val="left"/>
    </w:pPr>
  </w:style>
  <w:style w:type="paragraph" w:customStyle="1" w:styleId="ChapitreSommaire">
    <w:name w:val="ChapitreSommaire"/>
    <w:basedOn w:val="TexteCourant"/>
    <w:next w:val="TexteCourant"/>
    <w:pPr>
      <w:spacing w:after="240"/>
      <w:jc w:val="left"/>
    </w:pPr>
    <w:rPr>
      <w:rFonts w:ascii="Arial" w:hAnsi="Arial"/>
      <w:i/>
    </w:rPr>
  </w:style>
  <w:style w:type="paragraph" w:customStyle="1" w:styleId="ListeANumeroNiveau2">
    <w:name w:val="ListeANumeroNiveau2"/>
    <w:basedOn w:val="ListeNiveau2"/>
    <w:pPr>
      <w:numPr>
        <w:numId w:val="0"/>
      </w:numPr>
      <w:spacing w:before="120"/>
      <w:ind w:left="2948" w:hanging="510"/>
    </w:pPr>
  </w:style>
  <w:style w:type="paragraph" w:customStyle="1" w:styleId="PartieSommaire">
    <w:name w:val="PartieSommaire"/>
    <w:basedOn w:val="TexteCourant"/>
    <w:rPr>
      <w:rFonts w:ascii="Arial" w:hAnsi="Arial"/>
      <w:i/>
    </w:rPr>
  </w:style>
  <w:style w:type="character" w:customStyle="1" w:styleId="URL">
    <w:name w:val="URL"/>
    <w:basedOn w:val="Policepardfaut"/>
    <w:rPr>
      <w:rFonts w:ascii="Arial" w:hAnsi="Arial"/>
      <w:i/>
      <w:sz w:val="20"/>
    </w:rPr>
  </w:style>
  <w:style w:type="character" w:customStyle="1" w:styleId="CodeExergue">
    <w:name w:val="CodeExergue"/>
    <w:basedOn w:val="Policepardfaut"/>
    <w:rPr>
      <w:rFonts w:ascii="Courier New" w:hAnsi="Courier New"/>
      <w:b/>
      <w:sz w:val="16"/>
    </w:rPr>
  </w:style>
  <w:style w:type="paragraph" w:customStyle="1" w:styleId="FigureNomDeFichier">
    <w:name w:val="FigureNomDeFichier"/>
    <w:basedOn w:val="TexteCourant"/>
    <w:qFormat/>
    <w:pPr>
      <w:spacing w:after="0"/>
      <w:jc w:val="center"/>
    </w:pPr>
    <w:rPr>
      <w:b/>
      <w:color w:val="C0504D"/>
    </w:rPr>
  </w:style>
  <w:style w:type="character" w:customStyle="1" w:styleId="Indice">
    <w:name w:val="Indice"/>
    <w:basedOn w:val="Policepardfaut"/>
    <w:qFormat/>
    <w:rPr>
      <w:vertAlign w:val="subscript"/>
    </w:rPr>
  </w:style>
  <w:style w:type="character" w:customStyle="1" w:styleId="Exposant">
    <w:name w:val="Exposant"/>
    <w:basedOn w:val="Policepardfaut"/>
    <w:qFormat/>
    <w:rPr>
      <w:vertAlign w:val="superscript"/>
    </w:rPr>
  </w:style>
  <w:style w:type="character" w:customStyle="1" w:styleId="PetitesCapitales">
    <w:name w:val="PetitesCapitales"/>
    <w:basedOn w:val="Policepardfaut"/>
    <w:qFormat/>
    <w:rPr>
      <w:smallCaps/>
    </w:rPr>
  </w:style>
  <w:style w:type="paragraph" w:customStyle="1" w:styleId="ChapitreMotsCles">
    <w:name w:val="ChapitreMotsCles"/>
    <w:basedOn w:val="TexteCourant"/>
    <w:qFormat/>
    <w:pPr>
      <w:spacing w:before="40" w:after="40"/>
      <w:ind w:left="0"/>
      <w:jc w:val="left"/>
    </w:pPr>
    <w:rPr>
      <w:rFonts w:ascii="Arial" w:hAnsi="Arial" w:cs="Arial"/>
      <w:color w:val="A6A6A6"/>
    </w:rPr>
  </w:style>
  <w:style w:type="paragraph" w:customStyle="1" w:styleId="CitationExergueAuteur">
    <w:name w:val="CitationExergueAuteur"/>
    <w:basedOn w:val="TexteCourant"/>
    <w:next w:val="TexteCourant"/>
    <w:qFormat/>
    <w:pPr>
      <w:spacing w:before="0"/>
      <w:jc w:val="right"/>
    </w:pPr>
    <w:rPr>
      <w:szCs w:val="24"/>
    </w:rPr>
  </w:style>
  <w:style w:type="paragraph" w:customStyle="1" w:styleId="CitationExergue">
    <w:name w:val="CitationExergue"/>
    <w:basedOn w:val="TexteCourant"/>
    <w:next w:val="CitationExergueAuteur"/>
    <w:qFormat/>
    <w:pPr>
      <w:jc w:val="right"/>
    </w:pPr>
    <w:rPr>
      <w:i/>
    </w:rPr>
  </w:style>
  <w:style w:type="character" w:customStyle="1" w:styleId="PuceRepere">
    <w:name w:val="PuceRepere"/>
    <w:basedOn w:val="Policepardfaut"/>
    <w:qFormat/>
    <w:rPr>
      <w:rFonts w:ascii="Arial" w:hAnsi="Arial"/>
      <w:b/>
      <w:color w:val="FFFFFF"/>
      <w:sz w:val="20"/>
      <w:bdr w:val="none" w:sz="0" w:space="0" w:color="auto"/>
      <w:shd w:val="clear" w:color="auto" w:fill="800000"/>
    </w:rPr>
  </w:style>
  <w:style w:type="paragraph" w:customStyle="1" w:styleId="CodeTitre">
    <w:name w:val="CodeTitre"/>
    <w:basedOn w:val="Code"/>
    <w:next w:val="Code"/>
    <w:pPr>
      <w:pBdr>
        <w:left w:val="none" w:sz="0" w:space="0" w:color="auto"/>
      </w:pBdr>
      <w:spacing w:before="120"/>
    </w:pPr>
    <w:rPr>
      <w:b/>
      <w:sz w:val="20"/>
    </w:rPr>
  </w:style>
  <w:style w:type="paragraph" w:customStyle="1" w:styleId="EncadreListeANumeros">
    <w:name w:val="EncadreListeANumeros"/>
    <w:basedOn w:val="TexteCourant"/>
    <w:pPr>
      <w:shd w:val="clear" w:color="auto" w:fill="E6E6E6"/>
      <w:spacing w:before="0" w:after="0"/>
    </w:pPr>
    <w:rPr>
      <w:rFonts w:ascii="Arial" w:hAnsi="Arial"/>
      <w:sz w:val="18"/>
    </w:rPr>
  </w:style>
  <w:style w:type="paragraph" w:customStyle="1" w:styleId="EncadreListeRetrait">
    <w:name w:val="EncadreListeRetrait"/>
    <w:basedOn w:val="TexteCourant"/>
    <w:pPr>
      <w:shd w:val="clear" w:color="auto" w:fill="E6E6E6"/>
      <w:spacing w:before="0" w:after="0"/>
    </w:pPr>
    <w:rPr>
      <w:rFonts w:ascii="Arial" w:hAnsi="Arial"/>
      <w:sz w:val="18"/>
    </w:rPr>
  </w:style>
  <w:style w:type="paragraph" w:customStyle="1" w:styleId="EncadreSousTitre">
    <w:name w:val="EncadreSousTitre"/>
    <w:basedOn w:val="EncadreTexte"/>
    <w:next w:val="EncadreTexte"/>
    <w:rPr>
      <w:b/>
    </w:rPr>
  </w:style>
  <w:style w:type="character" w:customStyle="1" w:styleId="NotePreTitre">
    <w:name w:val="NotePreTitre"/>
    <w:basedOn w:val="Policepardfaut"/>
    <w:rPr>
      <w:rFonts w:ascii="Arial" w:hAnsi="Arial"/>
      <w:b/>
      <w:smallCaps/>
      <w:color w:val="808080"/>
      <w:sz w:val="18"/>
      <w:u w:val="single"/>
    </w:rPr>
  </w:style>
  <w:style w:type="character" w:customStyle="1" w:styleId="IndicationMaquettiste">
    <w:name w:val="IndicationMaquettiste"/>
    <w:basedOn w:val="Policepardfaut"/>
    <w:rPr>
      <w:rFonts w:ascii="Times New Roman" w:hAnsi="Times New Roman"/>
      <w:color w:val="FF00FF"/>
      <w:sz w:val="24"/>
    </w:rPr>
  </w:style>
  <w:style w:type="character" w:customStyle="1" w:styleId="Menu">
    <w:name w:val="Menu"/>
    <w:basedOn w:val="Policepardfaut"/>
    <w:rsid w:val="00D36775"/>
    <w:rPr>
      <w:rFonts w:ascii="Times" w:hAnsi="Times"/>
      <w:b/>
      <w:i/>
      <w:color w:val="0424C4"/>
      <w:sz w:val="26"/>
    </w:rPr>
  </w:style>
  <w:style w:type="character" w:styleId="Lienhypertexte">
    <w:name w:val="Hyperlink"/>
    <w:basedOn w:val="Policepardfaut"/>
    <w:uiPriority w:val="99"/>
    <w:semiHidden/>
    <w:unhideWhenUsed/>
    <w:rsid w:val="0025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ovision.com/downloads/2611/261138" TargetMode="External"/><Relationship Id="rId13" Type="http://schemas.openxmlformats.org/officeDocument/2006/relationships/hyperlink" Target="http://www.rotovision.com/downloads/2611/261174" TargetMode="External"/><Relationship Id="rId18" Type="http://schemas.openxmlformats.org/officeDocument/2006/relationships/hyperlink" Target="http://www.rotovision.com/downloads/2611/2611104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otovision.com/downloads/2611/261162" TargetMode="External"/><Relationship Id="rId17" Type="http://schemas.openxmlformats.org/officeDocument/2006/relationships/hyperlink" Target="http://www.rotovision.com/downloads/2611/261198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rotovision.com/downloads/2611/261192" TargetMode="External"/><Relationship Id="rId20" Type="http://schemas.openxmlformats.org/officeDocument/2006/relationships/hyperlink" Target="http://www.rotovision.com/downloads/2611/26111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tovision.com/downloads/2611/261156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otovision.com/downloads/2611/261186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rotovision.com/downloads/2611/261150" TargetMode="External"/><Relationship Id="rId19" Type="http://schemas.openxmlformats.org/officeDocument/2006/relationships/hyperlink" Target="http://www.rotovision.com/downloads/2611/2611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ovision.com/downloads/2611/261144" TargetMode="External"/><Relationship Id="rId14" Type="http://schemas.openxmlformats.org/officeDocument/2006/relationships/hyperlink" Target="http://www.rotovision.com/downloads/2611/26118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celin\AppData\Roaming\Microsoft\Templates\FeuilleStyles_Eyrolles_Informatique_2017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FeuilleStyles_Eyrolles_Informatique_2017.dotm</Template>
  <TotalTime>53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chapitre</vt:lpstr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chapitre</dc:title>
  <dc:subject>Titre de l'ouvrage</dc:subject>
  <dc:creator>HINCELIN Sophie</dc:creator>
  <cp:lastModifiedBy>HINCELIN Sophie</cp:lastModifiedBy>
  <cp:revision>2</cp:revision>
  <cp:lastPrinted>2018-08-23T13:05:00Z</cp:lastPrinted>
  <dcterms:created xsi:type="dcterms:W3CDTF">2018-08-23T12:19:00Z</dcterms:created>
  <dcterms:modified xsi:type="dcterms:W3CDTF">2018-08-23T13:12:00Z</dcterms:modified>
</cp:coreProperties>
</file>